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75" w:rsidRPr="006C2755" w:rsidRDefault="0098529C" w:rsidP="00DE46C0">
      <w:pPr>
        <w:pStyle w:val="Title"/>
      </w:pPr>
      <w:r w:rsidRPr="006C2755">
        <w:t>Foreign Individual</w:t>
      </w:r>
      <w:r w:rsidR="004E0140" w:rsidRPr="006C2755">
        <w:t xml:space="preserve"> </w:t>
      </w:r>
      <w:r w:rsidR="00B07447" w:rsidRPr="006C2755">
        <w:t>Vendor Request Form</w:t>
      </w:r>
    </w:p>
    <w:p w:rsidR="00FD0575" w:rsidRPr="006C2755" w:rsidRDefault="00FD0575">
      <w:pPr>
        <w:jc w:val="center"/>
        <w:rPr>
          <w:b/>
        </w:rPr>
      </w:pPr>
    </w:p>
    <w:bookmarkStart w:id="0" w:name="_GoBack"/>
    <w:p w:rsidR="006C2755" w:rsidRPr="006C2755" w:rsidRDefault="00C86DF3" w:rsidP="00E75BCF">
      <w:pPr>
        <w:pStyle w:val="Oracle12UnnumberedHeader1"/>
        <w:rPr>
          <w:rFonts w:ascii="Arial" w:hAnsi="Arial" w:cs="Arial"/>
          <w:i/>
        </w:rPr>
      </w:pPr>
      <w:r w:rsidRPr="006C2755">
        <w:rPr>
          <w:rFonts w:ascii="Arial" w:hAnsi="Arial" w:cs="Arial"/>
          <w:noProof/>
        </w:rPr>
        <mc:AlternateContent>
          <mc:Choice Requires="wps">
            <w:drawing>
              <wp:anchor distT="0" distB="0" distL="114300" distR="114300" simplePos="0" relativeHeight="251657214" behindDoc="1" locked="0" layoutInCell="1" allowOverlap="1" wp14:anchorId="2B30A987" wp14:editId="04E47B76">
                <wp:simplePos x="0" y="0"/>
                <wp:positionH relativeFrom="column">
                  <wp:posOffset>-58783</wp:posOffset>
                </wp:positionH>
                <wp:positionV relativeFrom="paragraph">
                  <wp:posOffset>87449</wp:posOffset>
                </wp:positionV>
                <wp:extent cx="6637020" cy="8223068"/>
                <wp:effectExtent l="0" t="0" r="11430" b="26035"/>
                <wp:wrapNone/>
                <wp:docPr id="3" name="Rectangle 3"/>
                <wp:cNvGraphicFramePr/>
                <a:graphic xmlns:a="http://schemas.openxmlformats.org/drawingml/2006/main">
                  <a:graphicData uri="http://schemas.microsoft.com/office/word/2010/wordprocessingShape">
                    <wps:wsp>
                      <wps:cNvSpPr/>
                      <wps:spPr>
                        <a:xfrm>
                          <a:off x="0" y="0"/>
                          <a:ext cx="6637020" cy="8223068"/>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65pt;margin-top:6.9pt;width:522.6pt;height:647.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" fillcolor="white [3201]" strokecolor="black [3200]" strokeweight="1pt"/>
            </w:pict>
          </mc:Fallback>
        </mc:AlternateContent>
      </w:r>
      <w:bookmarkEnd w:id="0"/>
      <w:r w:rsidR="008D562D" w:rsidRPr="006C2755">
        <w:rPr>
          <w:rFonts w:ascii="Arial" w:hAnsi="Arial" w:cs="Arial"/>
        </w:rPr>
        <w:br/>
      </w:r>
      <w:r w:rsidR="00342292" w:rsidRPr="006C2755">
        <w:rPr>
          <w:rFonts w:ascii="Arial" w:hAnsi="Arial" w:cs="Arial"/>
          <w:sz w:val="32"/>
        </w:rPr>
        <w:t xml:space="preserve">Foreign Individual Section </w:t>
      </w:r>
      <w:r w:rsidR="00342292" w:rsidRPr="006C2755">
        <w:rPr>
          <w:rFonts w:ascii="Arial" w:hAnsi="Arial" w:cs="Arial"/>
        </w:rPr>
        <w:br/>
      </w:r>
      <w:r w:rsidR="008D562D" w:rsidRPr="006C2755">
        <w:rPr>
          <w:rFonts w:ascii="Arial" w:hAnsi="Arial" w:cs="Arial"/>
        </w:rPr>
        <w:br/>
      </w:r>
      <w:r w:rsidR="00B07447" w:rsidRPr="006C2755">
        <w:rPr>
          <w:rFonts w:ascii="Arial" w:hAnsi="Arial" w:cs="Arial"/>
        </w:rPr>
        <w:t>In order to set you up as a payment recipie</w:t>
      </w:r>
      <w:r w:rsidR="000C57E3" w:rsidRPr="006C2755">
        <w:rPr>
          <w:rFonts w:ascii="Arial" w:hAnsi="Arial" w:cs="Arial"/>
        </w:rPr>
        <w:t>nt for Harvard University</w:t>
      </w:r>
      <w:r w:rsidR="008D562D" w:rsidRPr="006C2755">
        <w:rPr>
          <w:rFonts w:ascii="Arial" w:hAnsi="Arial" w:cs="Arial"/>
        </w:rPr>
        <w:t>,</w:t>
      </w:r>
      <w:r w:rsidR="000C57E3" w:rsidRPr="006C2755">
        <w:rPr>
          <w:rFonts w:ascii="Arial" w:hAnsi="Arial" w:cs="Arial"/>
        </w:rPr>
        <w:t xml:space="preserve"> please complete the information </w:t>
      </w:r>
      <w:r w:rsidR="00342292" w:rsidRPr="006C2755">
        <w:rPr>
          <w:rFonts w:ascii="Arial" w:hAnsi="Arial" w:cs="Arial"/>
        </w:rPr>
        <w:t>below:</w:t>
      </w:r>
      <w:r w:rsidR="006C2755" w:rsidRPr="006C2755">
        <w:rPr>
          <w:rFonts w:ascii="Arial" w:hAnsi="Arial" w:cs="Arial"/>
        </w:rPr>
        <w:t xml:space="preserve">  </w:t>
      </w:r>
      <w:r w:rsidR="006C2755" w:rsidRPr="006C2755">
        <w:rPr>
          <w:rFonts w:ascii="Arial" w:hAnsi="Arial" w:cs="Arial"/>
          <w:i/>
        </w:rPr>
        <w:t>Please fax or mail this information</w:t>
      </w:r>
      <w:r w:rsidR="000670AD">
        <w:rPr>
          <w:rFonts w:ascii="Arial" w:hAnsi="Arial" w:cs="Arial"/>
          <w:i/>
        </w:rPr>
        <w:t xml:space="preserve"> or</w:t>
      </w:r>
      <w:r w:rsidR="006C2755" w:rsidRPr="006C2755">
        <w:rPr>
          <w:rFonts w:ascii="Arial" w:hAnsi="Arial" w:cs="Arial"/>
          <w:i/>
        </w:rPr>
        <w:t xml:space="preserve"> not email this information since it is considered high risk confidential information.</w:t>
      </w:r>
    </w:p>
    <w:p w:rsidR="0057357C" w:rsidRPr="006C2755" w:rsidRDefault="0057357C" w:rsidP="00CF1DBE">
      <w:pPr>
        <w:pStyle w:val="ListParagraph"/>
        <w:ind w:left="0"/>
        <w:rPr>
          <w:b/>
        </w:rPr>
      </w:pPr>
      <w:r w:rsidRPr="006C2755">
        <w:rPr>
          <w:b/>
        </w:rPr>
        <w:t>Please note that all fields are REQUIRED</w:t>
      </w:r>
    </w:p>
    <w:p w:rsidR="00CF1EE0" w:rsidRPr="006C2755" w:rsidRDefault="00CF1EE0" w:rsidP="0057357C">
      <w:pPr>
        <w:pStyle w:val="ListParagraph"/>
        <w:ind w:left="0"/>
        <w:rPr>
          <w:b/>
        </w:rPr>
      </w:pPr>
    </w:p>
    <w:p w:rsidR="00FD0575" w:rsidRPr="006C2755" w:rsidRDefault="0057357C" w:rsidP="002338A0">
      <w:pPr>
        <w:pStyle w:val="ListParagraph"/>
        <w:numPr>
          <w:ilvl w:val="0"/>
          <w:numId w:val="1"/>
        </w:numPr>
        <w:rPr>
          <w:b/>
        </w:rPr>
      </w:pPr>
      <w:r w:rsidRPr="006C2755">
        <w:rPr>
          <w:b/>
        </w:rPr>
        <w:t xml:space="preserve">Your </w:t>
      </w:r>
      <w:r w:rsidR="002338A0" w:rsidRPr="006C2755">
        <w:rPr>
          <w:b/>
        </w:rPr>
        <w:t>Name</w:t>
      </w:r>
      <w:r w:rsidR="00CA5910" w:rsidRPr="006C2755">
        <w:rPr>
          <w:b/>
        </w:rPr>
        <w:t>:</w:t>
      </w:r>
    </w:p>
    <w:p w:rsidR="00B3413B" w:rsidRPr="006C2755" w:rsidRDefault="00B3413B" w:rsidP="00B3413B"/>
    <w:p w:rsidR="00B3413B" w:rsidRPr="006C2755" w:rsidRDefault="00B3413B" w:rsidP="00B3413B">
      <w:pPr>
        <w:rPr>
          <w:sz w:val="18"/>
          <w:szCs w:val="18"/>
        </w:rPr>
      </w:pPr>
      <w:r w:rsidRPr="006C2755">
        <w:t>First: ___________</w:t>
      </w:r>
      <w:r w:rsidR="00B27B39" w:rsidRPr="006C2755">
        <w:t>___</w:t>
      </w:r>
      <w:r w:rsidRPr="006C2755">
        <w:t>___</w:t>
      </w:r>
      <w:r w:rsidR="00B27B39" w:rsidRPr="006C2755">
        <w:t>___</w:t>
      </w:r>
      <w:r w:rsidRPr="006C2755">
        <w:t>________ Middle: _</w:t>
      </w:r>
      <w:r w:rsidR="00B27B39" w:rsidRPr="006C2755">
        <w:t>_________________ Last: _</w:t>
      </w:r>
      <w:r w:rsidRPr="006C2755">
        <w:t>____________________________</w:t>
      </w:r>
    </w:p>
    <w:p w:rsidR="00B3413B" w:rsidRPr="006C2755" w:rsidRDefault="00B3413B" w:rsidP="00B3413B">
      <w:pPr>
        <w:pStyle w:val="ListParagraph"/>
        <w:ind w:left="360"/>
        <w:rPr>
          <w:b/>
        </w:rPr>
      </w:pPr>
    </w:p>
    <w:p w:rsidR="0054759A" w:rsidRPr="006C2755" w:rsidRDefault="0054759A" w:rsidP="0054759A">
      <w:pPr>
        <w:rPr>
          <w:b/>
        </w:rPr>
      </w:pPr>
    </w:p>
    <w:p w:rsidR="00B56D20" w:rsidRPr="006C2755" w:rsidRDefault="00023CF3" w:rsidP="0058597B">
      <w:pPr>
        <w:pStyle w:val="ListParagraph"/>
        <w:numPr>
          <w:ilvl w:val="0"/>
          <w:numId w:val="1"/>
        </w:numPr>
        <w:rPr>
          <w:b/>
        </w:rPr>
      </w:pPr>
      <w:r w:rsidRPr="006C2755">
        <w:rPr>
          <w:b/>
        </w:rPr>
        <w:t xml:space="preserve">Your </w:t>
      </w:r>
      <w:r w:rsidR="00B56D20" w:rsidRPr="006C2755">
        <w:rPr>
          <w:b/>
        </w:rPr>
        <w:t>Identification Number:</w:t>
      </w:r>
    </w:p>
    <w:tbl>
      <w:tblPr>
        <w:tblStyle w:val="TableGrid"/>
        <w:tblpPr w:leftFromText="180" w:rightFromText="180" w:vertAnchor="text" w:horzAnchor="page" w:tblpX="5087" w:tblpY="92"/>
        <w:tblW w:w="0" w:type="auto"/>
        <w:tblLook w:val="04A0" w:firstRow="1" w:lastRow="0" w:firstColumn="1" w:lastColumn="0" w:noHBand="0" w:noVBand="1"/>
      </w:tblPr>
      <w:tblGrid>
        <w:gridCol w:w="576"/>
        <w:gridCol w:w="576"/>
        <w:gridCol w:w="576"/>
        <w:gridCol w:w="576"/>
        <w:gridCol w:w="576"/>
        <w:gridCol w:w="576"/>
        <w:gridCol w:w="576"/>
        <w:gridCol w:w="576"/>
        <w:gridCol w:w="576"/>
      </w:tblGrid>
      <w:tr w:rsidR="00CF1EE0" w:rsidRPr="006C2755" w:rsidTr="00E4246B">
        <w:trPr>
          <w:trHeight w:val="412"/>
        </w:trPr>
        <w:tc>
          <w:tcPr>
            <w:tcW w:w="576" w:type="dxa"/>
          </w:tcPr>
          <w:p w:rsidR="00CF1EE0" w:rsidRPr="006C2755" w:rsidRDefault="00CF1EE0" w:rsidP="00E4246B">
            <w:pPr>
              <w:jc w:val="center"/>
              <w:rPr>
                <w:b/>
                <w:sz w:val="36"/>
                <w:szCs w:val="36"/>
              </w:rPr>
            </w:pPr>
          </w:p>
        </w:tc>
        <w:tc>
          <w:tcPr>
            <w:tcW w:w="576" w:type="dxa"/>
          </w:tcPr>
          <w:p w:rsidR="00CF1EE0" w:rsidRPr="006C2755" w:rsidRDefault="00CF1EE0" w:rsidP="00E4246B">
            <w:pPr>
              <w:jc w:val="center"/>
              <w:rPr>
                <w:b/>
                <w:sz w:val="36"/>
                <w:szCs w:val="36"/>
              </w:rPr>
            </w:pPr>
          </w:p>
        </w:tc>
        <w:tc>
          <w:tcPr>
            <w:tcW w:w="576" w:type="dxa"/>
          </w:tcPr>
          <w:p w:rsidR="00CF1EE0" w:rsidRPr="006C2755" w:rsidRDefault="00CF1EE0" w:rsidP="00E4246B">
            <w:pPr>
              <w:jc w:val="center"/>
              <w:rPr>
                <w:b/>
                <w:sz w:val="36"/>
                <w:szCs w:val="36"/>
              </w:rPr>
            </w:pPr>
          </w:p>
        </w:tc>
        <w:tc>
          <w:tcPr>
            <w:tcW w:w="576" w:type="dxa"/>
          </w:tcPr>
          <w:p w:rsidR="00CF1EE0" w:rsidRPr="006C2755" w:rsidRDefault="00CF1EE0" w:rsidP="00E4246B">
            <w:pPr>
              <w:jc w:val="center"/>
              <w:rPr>
                <w:b/>
                <w:sz w:val="36"/>
                <w:szCs w:val="36"/>
              </w:rPr>
            </w:pPr>
          </w:p>
        </w:tc>
        <w:tc>
          <w:tcPr>
            <w:tcW w:w="576" w:type="dxa"/>
          </w:tcPr>
          <w:p w:rsidR="00CF1EE0" w:rsidRPr="006C2755" w:rsidRDefault="00CF1EE0" w:rsidP="00E4246B">
            <w:pPr>
              <w:jc w:val="center"/>
              <w:rPr>
                <w:b/>
                <w:sz w:val="36"/>
                <w:szCs w:val="36"/>
              </w:rPr>
            </w:pPr>
          </w:p>
        </w:tc>
        <w:tc>
          <w:tcPr>
            <w:tcW w:w="576" w:type="dxa"/>
          </w:tcPr>
          <w:p w:rsidR="00CF1EE0" w:rsidRPr="006C2755" w:rsidRDefault="00CF1EE0" w:rsidP="00E4246B">
            <w:pPr>
              <w:jc w:val="center"/>
              <w:rPr>
                <w:b/>
                <w:sz w:val="36"/>
                <w:szCs w:val="36"/>
              </w:rPr>
            </w:pPr>
          </w:p>
        </w:tc>
        <w:tc>
          <w:tcPr>
            <w:tcW w:w="576" w:type="dxa"/>
          </w:tcPr>
          <w:p w:rsidR="00CF1EE0" w:rsidRPr="006C2755" w:rsidRDefault="00CF1EE0" w:rsidP="00E4246B">
            <w:pPr>
              <w:jc w:val="center"/>
              <w:rPr>
                <w:b/>
                <w:sz w:val="36"/>
                <w:szCs w:val="36"/>
              </w:rPr>
            </w:pPr>
          </w:p>
        </w:tc>
        <w:tc>
          <w:tcPr>
            <w:tcW w:w="576" w:type="dxa"/>
          </w:tcPr>
          <w:p w:rsidR="00CF1EE0" w:rsidRPr="006C2755" w:rsidRDefault="00CF1EE0" w:rsidP="00E4246B">
            <w:pPr>
              <w:jc w:val="center"/>
              <w:rPr>
                <w:b/>
                <w:sz w:val="36"/>
                <w:szCs w:val="36"/>
              </w:rPr>
            </w:pPr>
          </w:p>
        </w:tc>
        <w:tc>
          <w:tcPr>
            <w:tcW w:w="576" w:type="dxa"/>
          </w:tcPr>
          <w:p w:rsidR="00CF1EE0" w:rsidRPr="006C2755" w:rsidRDefault="00CF1EE0" w:rsidP="00E4246B">
            <w:pPr>
              <w:jc w:val="center"/>
              <w:rPr>
                <w:b/>
                <w:sz w:val="36"/>
                <w:szCs w:val="36"/>
              </w:rPr>
            </w:pPr>
          </w:p>
        </w:tc>
      </w:tr>
    </w:tbl>
    <w:p w:rsidR="00B56D20" w:rsidRPr="006C2755" w:rsidRDefault="00B56D20" w:rsidP="00B56D20">
      <w:pPr>
        <w:rPr>
          <w:b/>
        </w:rPr>
      </w:pPr>
    </w:p>
    <w:p w:rsidR="00FA0835" w:rsidRPr="006C2755" w:rsidRDefault="0054759A" w:rsidP="00B56D20">
      <w:r w:rsidRPr="006C2755">
        <w:t xml:space="preserve">SSN or ITIN (if none, </w:t>
      </w:r>
      <w:r w:rsidR="00E4246B" w:rsidRPr="006C2755">
        <w:t>enter N/A):</w:t>
      </w:r>
    </w:p>
    <w:p w:rsidR="00CF1EE0" w:rsidRPr="006C2755" w:rsidRDefault="00CF1EE0" w:rsidP="00CF1EE0">
      <w:pPr>
        <w:rPr>
          <w:b/>
        </w:rPr>
      </w:pPr>
    </w:p>
    <w:p w:rsidR="0058597B" w:rsidRPr="006C2755" w:rsidRDefault="00023CF3" w:rsidP="0058597B">
      <w:pPr>
        <w:pStyle w:val="ListParagraph"/>
        <w:numPr>
          <w:ilvl w:val="0"/>
          <w:numId w:val="1"/>
        </w:numPr>
        <w:rPr>
          <w:b/>
        </w:rPr>
      </w:pPr>
      <w:r w:rsidRPr="006C2755">
        <w:rPr>
          <w:b/>
        </w:rPr>
        <w:t xml:space="preserve">Your </w:t>
      </w:r>
      <w:r w:rsidR="00CE449C" w:rsidRPr="006C2755">
        <w:rPr>
          <w:b/>
        </w:rPr>
        <w:t xml:space="preserve">Mailing </w:t>
      </w:r>
      <w:r w:rsidR="0058597B" w:rsidRPr="006C2755">
        <w:rPr>
          <w:b/>
        </w:rPr>
        <w:t>Address:</w:t>
      </w:r>
    </w:p>
    <w:p w:rsidR="00B3413B" w:rsidRPr="006C2755" w:rsidRDefault="00B3413B" w:rsidP="00B3413B">
      <w:pPr>
        <w:pStyle w:val="ListParagraph"/>
        <w:rPr>
          <w:b/>
        </w:rPr>
      </w:pPr>
    </w:p>
    <w:p w:rsidR="00B3413B" w:rsidRPr="006C2755" w:rsidRDefault="00B3413B" w:rsidP="00B3413B">
      <w:r w:rsidRPr="006C2755">
        <w:t>US Address: _________________________</w:t>
      </w:r>
      <w:r w:rsidR="00CF1DBE" w:rsidRPr="006C2755">
        <w:t>________</w:t>
      </w:r>
      <w:r w:rsidRPr="006C2755">
        <w:t>_______________________________________________</w:t>
      </w:r>
      <w:r w:rsidR="00CF1DBE" w:rsidRPr="006C2755">
        <w:t>_</w:t>
      </w:r>
    </w:p>
    <w:p w:rsidR="00B3413B" w:rsidRPr="006C2755" w:rsidRDefault="00B3413B" w:rsidP="00B3413B"/>
    <w:p w:rsidR="00B3413B" w:rsidRPr="006C2755" w:rsidRDefault="00B3413B" w:rsidP="00B3413B">
      <w:r w:rsidRPr="006C2755">
        <w:t>City: _________________</w:t>
      </w:r>
      <w:r w:rsidR="00CF1DBE" w:rsidRPr="006C2755">
        <w:t>________</w:t>
      </w:r>
      <w:r w:rsidRPr="006C2755">
        <w:t xml:space="preserve">__ State: </w:t>
      </w:r>
      <w:r w:rsidR="00CF1DBE" w:rsidRPr="006C2755">
        <w:t xml:space="preserve">__________________________ </w:t>
      </w:r>
      <w:r w:rsidRPr="006C2755">
        <w:t>Zip Code: __________</w:t>
      </w:r>
      <w:r w:rsidR="00CF1DBE" w:rsidRPr="006C2755">
        <w:t>__________</w:t>
      </w:r>
    </w:p>
    <w:p w:rsidR="00B3413B" w:rsidRPr="006C2755" w:rsidRDefault="00B3413B" w:rsidP="00B3413B"/>
    <w:p w:rsidR="00B3413B" w:rsidRPr="006C2755" w:rsidRDefault="00B3413B" w:rsidP="00B3413B">
      <w:r w:rsidRPr="006C2755">
        <w:t>Foreign/Permanent Address: __________________________________________________________</w:t>
      </w:r>
      <w:r w:rsidR="00CF1DBE" w:rsidRPr="006C2755">
        <w:t>_________</w:t>
      </w:r>
      <w:r w:rsidRPr="006C2755">
        <w:t>_</w:t>
      </w:r>
    </w:p>
    <w:p w:rsidR="00B3413B" w:rsidRPr="006C2755" w:rsidRDefault="00B3413B" w:rsidP="00B3413B"/>
    <w:p w:rsidR="00B3413B" w:rsidRPr="006C2755" w:rsidRDefault="00B3413B" w:rsidP="00B3413B">
      <w:r w:rsidRPr="006C2755">
        <w:t>City: ___________</w:t>
      </w:r>
      <w:r w:rsidR="00023CF3" w:rsidRPr="006C2755">
        <w:t>___</w:t>
      </w:r>
      <w:r w:rsidR="00D56076" w:rsidRPr="006C2755">
        <w:t>__</w:t>
      </w:r>
      <w:r w:rsidR="00023CF3" w:rsidRPr="006C2755">
        <w:t xml:space="preserve">_____ </w:t>
      </w:r>
      <w:r w:rsidR="00D56076" w:rsidRPr="006C2755">
        <w:t>Postal Code: _________</w:t>
      </w:r>
      <w:r w:rsidR="00023CF3" w:rsidRPr="006C2755">
        <w:t>__</w:t>
      </w:r>
      <w:r w:rsidRPr="006C2755">
        <w:t xml:space="preserve">_ Country: </w:t>
      </w:r>
      <w:r w:rsidR="00D56076" w:rsidRPr="006C2755">
        <w:t>__</w:t>
      </w:r>
      <w:r w:rsidRPr="006C2755">
        <w:t>_________</w:t>
      </w:r>
      <w:r w:rsidR="00D56076" w:rsidRPr="006C2755">
        <w:t>___</w:t>
      </w:r>
      <w:r w:rsidRPr="006C2755">
        <w:t xml:space="preserve">_ </w:t>
      </w:r>
      <w:r w:rsidR="00D56076" w:rsidRPr="006C2755">
        <w:t>Province</w:t>
      </w:r>
      <w:r w:rsidRPr="006C2755">
        <w:t>: _________</w:t>
      </w:r>
      <w:r w:rsidR="00D56076" w:rsidRPr="006C2755">
        <w:t>__</w:t>
      </w:r>
      <w:r w:rsidRPr="006C2755">
        <w:t>_</w:t>
      </w:r>
    </w:p>
    <w:p w:rsidR="00B3413B" w:rsidRPr="006C2755" w:rsidRDefault="00B3413B" w:rsidP="00B3413B">
      <w:pPr>
        <w:rPr>
          <w:b/>
        </w:rPr>
      </w:pPr>
    </w:p>
    <w:p w:rsidR="00CE449C" w:rsidRPr="006C2755" w:rsidRDefault="00CE449C">
      <w:pPr>
        <w:rPr>
          <w:b/>
        </w:rPr>
      </w:pPr>
    </w:p>
    <w:p w:rsidR="00B56D20" w:rsidRPr="006C2755" w:rsidRDefault="00023CF3" w:rsidP="008C620B">
      <w:pPr>
        <w:pStyle w:val="ListParagraph"/>
        <w:numPr>
          <w:ilvl w:val="0"/>
          <w:numId w:val="1"/>
        </w:numPr>
        <w:rPr>
          <w:b/>
        </w:rPr>
      </w:pPr>
      <w:r w:rsidRPr="006C2755">
        <w:rPr>
          <w:b/>
        </w:rPr>
        <w:t xml:space="preserve">Your Preferred </w:t>
      </w:r>
      <w:r w:rsidR="00B56D20" w:rsidRPr="006C2755">
        <w:rPr>
          <w:b/>
        </w:rPr>
        <w:t xml:space="preserve">Email: </w:t>
      </w:r>
    </w:p>
    <w:p w:rsidR="00B56D20" w:rsidRPr="006C2755" w:rsidRDefault="00B56D20" w:rsidP="00B56D20">
      <w:pPr>
        <w:rPr>
          <w:b/>
        </w:rPr>
      </w:pPr>
    </w:p>
    <w:p w:rsidR="008C620B" w:rsidRPr="006C2755" w:rsidRDefault="00B56D20" w:rsidP="008D562D">
      <w:r w:rsidRPr="006C2755">
        <w:t xml:space="preserve">Email </w:t>
      </w:r>
      <w:r w:rsidR="00B61566" w:rsidRPr="006C2755">
        <w:t>Address: ____</w:t>
      </w:r>
      <w:r w:rsidR="008C620B" w:rsidRPr="006C2755">
        <w:t>_</w:t>
      </w:r>
      <w:r w:rsidR="008712BA" w:rsidRPr="006C2755">
        <w:t>___</w:t>
      </w:r>
      <w:r w:rsidRPr="006C2755">
        <w:t>___</w:t>
      </w:r>
      <w:r w:rsidR="008712BA" w:rsidRPr="006C2755">
        <w:t>________________________________</w:t>
      </w:r>
      <w:r w:rsidR="00D56076" w:rsidRPr="006C2755">
        <w:t>_________</w:t>
      </w:r>
      <w:r w:rsidR="008712BA" w:rsidRPr="006C2755">
        <w:t>___________________________</w:t>
      </w:r>
    </w:p>
    <w:p w:rsidR="00CF1EE0" w:rsidRPr="006C2755" w:rsidRDefault="00CF1EE0" w:rsidP="008C620B">
      <w:pPr>
        <w:pStyle w:val="ListParagraph"/>
        <w:ind w:left="360"/>
        <w:rPr>
          <w:b/>
        </w:rPr>
      </w:pPr>
    </w:p>
    <w:p w:rsidR="00FD0575" w:rsidRPr="006C2755" w:rsidRDefault="005268EF" w:rsidP="008C620B">
      <w:pPr>
        <w:pStyle w:val="ListParagraph"/>
        <w:numPr>
          <w:ilvl w:val="0"/>
          <w:numId w:val="1"/>
        </w:numPr>
        <w:rPr>
          <w:b/>
        </w:rPr>
      </w:pPr>
      <w:r w:rsidRPr="006C2755">
        <w:rPr>
          <w:b/>
        </w:rPr>
        <w:t xml:space="preserve">Your </w:t>
      </w:r>
      <w:r w:rsidR="0054759A" w:rsidRPr="006C2755">
        <w:rPr>
          <w:b/>
        </w:rPr>
        <w:t xml:space="preserve">Visa </w:t>
      </w:r>
      <w:r w:rsidR="001F02A3" w:rsidRPr="006C2755">
        <w:rPr>
          <w:b/>
        </w:rPr>
        <w:t>Type</w:t>
      </w:r>
      <w:r w:rsidR="00B56D20" w:rsidRPr="006C2755">
        <w:rPr>
          <w:b/>
        </w:rPr>
        <w:t>:</w:t>
      </w:r>
    </w:p>
    <w:p w:rsidR="001F02A3" w:rsidRPr="006C2755" w:rsidRDefault="001F02A3" w:rsidP="001F02A3">
      <w:pPr>
        <w:rPr>
          <w:b/>
        </w:rPr>
      </w:pPr>
    </w:p>
    <w:p w:rsidR="001F02A3" w:rsidRPr="0085589A" w:rsidRDefault="001F02A3" w:rsidP="001F02A3">
      <w:pPr>
        <w:rPr>
          <w:i/>
          <w:color w:val="FF0000"/>
        </w:rPr>
      </w:pPr>
      <w:r w:rsidRPr="006C2755">
        <w:t>Visa Type</w:t>
      </w:r>
      <w:r w:rsidR="006C2755" w:rsidRPr="006C2755">
        <w:t xml:space="preserve">: </w:t>
      </w:r>
      <w:r w:rsidR="00DE46C0" w:rsidRPr="0085589A">
        <w:t>____________________</w:t>
      </w:r>
      <w:proofErr w:type="gramStart"/>
      <w:r w:rsidR="00DE46C0" w:rsidRPr="0085589A">
        <w:t xml:space="preserve">_ </w:t>
      </w:r>
      <w:r w:rsidR="006C2755" w:rsidRPr="0085589A">
        <w:t xml:space="preserve"> or</w:t>
      </w:r>
      <w:proofErr w:type="gramEnd"/>
      <w:r w:rsidR="006C2755" w:rsidRPr="0085589A">
        <w:t xml:space="preserve">  </w:t>
      </w:r>
      <w:sdt>
        <w:sdtPr>
          <w:rPr>
            <w:sz w:val="36"/>
            <w:szCs w:val="36"/>
          </w:rPr>
          <w:id w:val="-584295915"/>
          <w14:checkbox>
            <w14:checked w14:val="0"/>
            <w14:checkedState w14:val="2612" w14:font="MS Gothic"/>
            <w14:uncheckedState w14:val="2610" w14:font="MS Gothic"/>
          </w14:checkbox>
        </w:sdtPr>
        <w:sdtEndPr/>
        <w:sdtContent>
          <w:r w:rsidR="0085589A">
            <w:rPr>
              <w:rFonts w:ascii="MS Gothic" w:eastAsia="MS Gothic" w:hAnsi="MS Gothic" w:hint="eastAsia"/>
              <w:sz w:val="36"/>
              <w:szCs w:val="36"/>
            </w:rPr>
            <w:t>☐</w:t>
          </w:r>
        </w:sdtContent>
      </w:sdt>
      <w:r w:rsidR="006C2755" w:rsidRPr="0085589A">
        <w:rPr>
          <w:i/>
        </w:rPr>
        <w:t xml:space="preserve">  </w:t>
      </w:r>
      <w:r w:rsidR="006C2755" w:rsidRPr="0085589A">
        <w:t>No Entry – check this box if not entering the U.S</w:t>
      </w:r>
      <w:r w:rsidR="006C2755" w:rsidRPr="0085589A">
        <w:rPr>
          <w:i/>
        </w:rPr>
        <w:t>.</w:t>
      </w:r>
    </w:p>
    <w:p w:rsidR="007E2DA3" w:rsidRPr="006C2755" w:rsidRDefault="007E2DA3">
      <w:pPr>
        <w:rPr>
          <w:color w:val="FF0000"/>
        </w:rPr>
      </w:pPr>
    </w:p>
    <w:p w:rsidR="00C86DF3" w:rsidRPr="006C2755" w:rsidRDefault="00C86DF3" w:rsidP="00C86DF3">
      <w:pPr>
        <w:rPr>
          <w:b/>
        </w:rPr>
      </w:pPr>
      <w:r w:rsidRPr="006C2755">
        <w:rPr>
          <w:b/>
        </w:rPr>
        <w:t>Please return this document to:</w:t>
      </w:r>
    </w:p>
    <w:p w:rsidR="003127FE" w:rsidRPr="006C2755" w:rsidRDefault="003127FE">
      <w:pPr>
        <w:rPr>
          <w:b/>
        </w:rPr>
      </w:pPr>
      <w:r w:rsidRPr="006C2755">
        <w:rPr>
          <w:noProof/>
        </w:rPr>
        <mc:AlternateContent>
          <mc:Choice Requires="wps">
            <w:drawing>
              <wp:anchor distT="0" distB="0" distL="114300" distR="114300" simplePos="0" relativeHeight="251659264" behindDoc="0" locked="0" layoutInCell="1" allowOverlap="1" wp14:anchorId="4C61020F" wp14:editId="4098C906">
                <wp:simplePos x="0" y="0"/>
                <wp:positionH relativeFrom="column">
                  <wp:posOffset>-13063</wp:posOffset>
                </wp:positionH>
                <wp:positionV relativeFrom="paragraph">
                  <wp:posOffset>78196</wp:posOffset>
                </wp:positionV>
                <wp:extent cx="6539230" cy="1639388"/>
                <wp:effectExtent l="0" t="0" r="13970" b="18415"/>
                <wp:wrapNone/>
                <wp:docPr id="2" name="Text Box 2"/>
                <wp:cNvGraphicFramePr/>
                <a:graphic xmlns:a="http://schemas.openxmlformats.org/drawingml/2006/main">
                  <a:graphicData uri="http://schemas.microsoft.com/office/word/2010/wordprocessingShape">
                    <wps:wsp>
                      <wps:cNvSpPr txBox="1"/>
                      <wps:spPr>
                        <a:xfrm>
                          <a:off x="0" y="0"/>
                          <a:ext cx="6539230" cy="1639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755" w:rsidRPr="00BE70BA" w:rsidRDefault="006C2755">
                            <w:pPr>
                              <w:rPr>
                                <w:i/>
                                <w:sz w:val="16"/>
                                <w:szCs w:val="16"/>
                              </w:rPr>
                            </w:pPr>
                          </w:p>
                          <w:p w:rsidR="006C2755" w:rsidRPr="00BE70BA" w:rsidRDefault="006C2755" w:rsidP="006C2755">
                            <w:pPr>
                              <w:rPr>
                                <w:rFonts w:asciiTheme="minorHAnsi" w:hAnsiTheme="minorHAnsi" w:cstheme="minorHAnsi"/>
                                <w:sz w:val="18"/>
                              </w:rPr>
                            </w:pPr>
                          </w:p>
                          <w:p w:rsidR="0097032C" w:rsidRDefault="0097032C" w:rsidP="006C2755">
                            <w:pPr>
                              <w:rPr>
                                <w:rFonts w:asciiTheme="minorHAnsi" w:hAnsiTheme="minorHAnsi" w:cstheme="minorHAnsi"/>
                                <w:color w:val="000000" w:themeColor="text1"/>
                                <w:sz w:val="18"/>
                              </w:rPr>
                            </w:pPr>
                          </w:p>
                          <w:p w:rsidR="0097032C" w:rsidRDefault="0097032C" w:rsidP="006C2755">
                            <w:pPr>
                              <w:rPr>
                                <w:rFonts w:asciiTheme="minorHAnsi" w:hAnsiTheme="minorHAnsi" w:cstheme="minorHAnsi"/>
                                <w:color w:val="000000" w:themeColor="text1"/>
                                <w:sz w:val="18"/>
                              </w:rPr>
                            </w:pPr>
                          </w:p>
                          <w:p w:rsidR="0097032C" w:rsidRDefault="0097032C" w:rsidP="006C2755">
                            <w:pPr>
                              <w:rPr>
                                <w:rFonts w:asciiTheme="minorHAnsi" w:hAnsiTheme="minorHAnsi" w:cstheme="minorHAnsi"/>
                                <w:color w:val="000000" w:themeColor="text1"/>
                                <w:sz w:val="18"/>
                              </w:rPr>
                            </w:pPr>
                          </w:p>
                          <w:p w:rsidR="000D6679" w:rsidRDefault="000D6679" w:rsidP="006C2755">
                            <w:pPr>
                              <w:rPr>
                                <w:rFonts w:asciiTheme="minorHAnsi" w:hAnsiTheme="minorHAnsi" w:cstheme="minorHAnsi"/>
                                <w:color w:val="000000" w:themeColor="text1"/>
                                <w:sz w:val="18"/>
                              </w:rPr>
                            </w:pPr>
                          </w:p>
                          <w:p w:rsidR="006C2755" w:rsidRPr="006C2755" w:rsidRDefault="0097032C" w:rsidP="006C2755">
                            <w:pPr>
                              <w:rPr>
                                <w:b/>
                                <w:i/>
                                <w:color w:val="FF0000"/>
                                <w:sz w:val="16"/>
                                <w:szCs w:val="16"/>
                              </w:rPr>
                            </w:pPr>
                            <w:r>
                              <w:rPr>
                                <w:rFonts w:asciiTheme="minorHAnsi" w:hAnsiTheme="minorHAnsi" w:cstheme="minorHAnsi"/>
                                <w:color w:val="000000" w:themeColor="text1"/>
                                <w:sz w:val="18"/>
                              </w:rPr>
                              <w:t>A</w:t>
                            </w:r>
                            <w:r w:rsidR="006C2755">
                              <w:rPr>
                                <w:rFonts w:asciiTheme="minorHAnsi" w:hAnsiTheme="minorHAnsi" w:cstheme="minorHAnsi"/>
                                <w:color w:val="000000" w:themeColor="text1"/>
                                <w:sz w:val="18"/>
                              </w:rPr>
                              <w:t>ttn: Department Administrators</w:t>
                            </w:r>
                            <w:proofErr w:type="gramStart"/>
                            <w:r w:rsidR="006C2755">
                              <w:rPr>
                                <w:rFonts w:asciiTheme="minorHAnsi" w:hAnsiTheme="minorHAnsi" w:cstheme="minorHAnsi"/>
                                <w:color w:val="000000" w:themeColor="text1"/>
                                <w:sz w:val="18"/>
                              </w:rPr>
                              <w:t>:</w:t>
                            </w:r>
                            <w:proofErr w:type="gramEnd"/>
                            <w:r w:rsidR="006C2755">
                              <w:rPr>
                                <w:rFonts w:asciiTheme="minorHAnsi" w:hAnsiTheme="minorHAnsi" w:cstheme="minorHAnsi"/>
                                <w:color w:val="000000" w:themeColor="text1"/>
                                <w:sz w:val="18"/>
                              </w:rPr>
                              <w:br/>
                            </w:r>
                            <w:r w:rsidR="006C2755" w:rsidRPr="008B0ED6">
                              <w:rPr>
                                <w:rFonts w:asciiTheme="minorHAnsi" w:hAnsiTheme="minorHAnsi" w:cstheme="minorHAnsi"/>
                                <w:color w:val="000000" w:themeColor="text1"/>
                                <w:sz w:val="18"/>
                              </w:rPr>
                              <w:t>This form is for use by local departments to assist in setting up</w:t>
                            </w:r>
                            <w:r w:rsidR="006C2755">
                              <w:rPr>
                                <w:rFonts w:asciiTheme="minorHAnsi" w:hAnsiTheme="minorHAnsi" w:cstheme="minorHAnsi"/>
                                <w:color w:val="000000" w:themeColor="text1"/>
                                <w:sz w:val="18"/>
                              </w:rPr>
                              <w:t xml:space="preserve"> a foreign individual in the Oracle Vendor database</w:t>
                            </w:r>
                            <w:r w:rsidR="006C2755" w:rsidRPr="008B0ED6">
                              <w:rPr>
                                <w:rFonts w:asciiTheme="minorHAnsi" w:hAnsiTheme="minorHAnsi" w:cstheme="minorHAnsi"/>
                                <w:color w:val="000000" w:themeColor="text1"/>
                                <w:sz w:val="18"/>
                              </w:rPr>
                              <w:t>. It does not need to be retained</w:t>
                            </w:r>
                            <w:r w:rsidR="006C2755">
                              <w:rPr>
                                <w:rFonts w:asciiTheme="minorHAnsi" w:hAnsiTheme="minorHAnsi" w:cstheme="minorHAnsi"/>
                                <w:color w:val="000000" w:themeColor="text1"/>
                                <w:sz w:val="18"/>
                              </w:rPr>
                              <w:t xml:space="preserve"> in the local department</w:t>
                            </w:r>
                            <w:r w:rsidR="006C2755" w:rsidRPr="008B0ED6">
                              <w:rPr>
                                <w:rFonts w:asciiTheme="minorHAnsi" w:hAnsiTheme="minorHAnsi" w:cstheme="minorHAnsi"/>
                                <w:color w:val="000000" w:themeColor="text1"/>
                                <w:sz w:val="18"/>
                              </w:rPr>
                              <w:t xml:space="preserve"> or sent to the NRA Tax Office. </w:t>
                            </w:r>
                            <w:r w:rsidR="006C2755">
                              <w:rPr>
                                <w:rFonts w:asciiTheme="minorHAnsi" w:hAnsiTheme="minorHAnsi" w:cstheme="minorHAnsi"/>
                                <w:color w:val="000000" w:themeColor="text1"/>
                                <w:sz w:val="18"/>
                              </w:rPr>
                              <w:t xml:space="preserve"> </w:t>
                            </w:r>
                            <w:r w:rsidR="006C2755" w:rsidRPr="006C2755">
                              <w:rPr>
                                <w:rFonts w:asciiTheme="minorHAnsi" w:hAnsiTheme="minorHAnsi" w:cstheme="minorHAnsi"/>
                                <w:b/>
                                <w:color w:val="000000" w:themeColor="text1"/>
                                <w:sz w:val="18"/>
                              </w:rPr>
                              <w:t xml:space="preserve">This form contains SSN/ITIN data that is considered high risk confidential information – departments should properly safeguard this form when in use and properly shred this document when no longer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6.15pt;width:514.9pt;height:1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" fillcolor="white [3201]" strokeweight=".5pt">
                <v:textbox>
                  <w:txbxContent>
                    <w:p w:rsidR="006C2755" w:rsidRPr="00BE70BA" w:rsidRDefault="006C2755">
                      <w:pPr>
                        <w:rPr>
                          <w:i/>
                          <w:sz w:val="16"/>
                          <w:szCs w:val="16"/>
                        </w:rPr>
                      </w:pPr>
                    </w:p>
                    <w:p w:rsidR="006C2755" w:rsidRPr="00BE70BA" w:rsidRDefault="006C2755" w:rsidP="006C2755">
                      <w:pPr>
                        <w:rPr>
                          <w:rFonts w:asciiTheme="minorHAnsi" w:hAnsiTheme="minorHAnsi" w:cstheme="minorHAnsi"/>
                          <w:sz w:val="18"/>
                        </w:rPr>
                      </w:pPr>
                    </w:p>
                    <w:p w:rsidR="0097032C" w:rsidRDefault="0097032C" w:rsidP="006C2755">
                      <w:pPr>
                        <w:rPr>
                          <w:rFonts w:asciiTheme="minorHAnsi" w:hAnsiTheme="minorHAnsi" w:cstheme="minorHAnsi"/>
                          <w:color w:val="000000" w:themeColor="text1"/>
                          <w:sz w:val="18"/>
                        </w:rPr>
                      </w:pPr>
                    </w:p>
                    <w:p w:rsidR="0097032C" w:rsidRDefault="0097032C" w:rsidP="006C2755">
                      <w:pPr>
                        <w:rPr>
                          <w:rFonts w:asciiTheme="minorHAnsi" w:hAnsiTheme="minorHAnsi" w:cstheme="minorHAnsi"/>
                          <w:color w:val="000000" w:themeColor="text1"/>
                          <w:sz w:val="18"/>
                        </w:rPr>
                      </w:pPr>
                    </w:p>
                    <w:p w:rsidR="0097032C" w:rsidRDefault="0097032C" w:rsidP="006C2755">
                      <w:pPr>
                        <w:rPr>
                          <w:rFonts w:asciiTheme="minorHAnsi" w:hAnsiTheme="minorHAnsi" w:cstheme="minorHAnsi"/>
                          <w:color w:val="000000" w:themeColor="text1"/>
                          <w:sz w:val="18"/>
                        </w:rPr>
                      </w:pPr>
                    </w:p>
                    <w:p w:rsidR="000D6679" w:rsidRDefault="000D6679" w:rsidP="006C2755">
                      <w:pPr>
                        <w:rPr>
                          <w:rFonts w:asciiTheme="minorHAnsi" w:hAnsiTheme="minorHAnsi" w:cstheme="minorHAnsi"/>
                          <w:color w:val="000000" w:themeColor="text1"/>
                          <w:sz w:val="18"/>
                        </w:rPr>
                      </w:pPr>
                    </w:p>
                    <w:p w:rsidR="006C2755" w:rsidRPr="006C2755" w:rsidRDefault="0097032C" w:rsidP="006C2755">
                      <w:pPr>
                        <w:rPr>
                          <w:b/>
                          <w:i/>
                          <w:color w:val="FF0000"/>
                          <w:sz w:val="16"/>
                          <w:szCs w:val="16"/>
                        </w:rPr>
                      </w:pPr>
                      <w:r>
                        <w:rPr>
                          <w:rFonts w:asciiTheme="minorHAnsi" w:hAnsiTheme="minorHAnsi" w:cstheme="minorHAnsi"/>
                          <w:color w:val="000000" w:themeColor="text1"/>
                          <w:sz w:val="18"/>
                        </w:rPr>
                        <w:t>A</w:t>
                      </w:r>
                      <w:r w:rsidR="006C2755">
                        <w:rPr>
                          <w:rFonts w:asciiTheme="minorHAnsi" w:hAnsiTheme="minorHAnsi" w:cstheme="minorHAnsi"/>
                          <w:color w:val="000000" w:themeColor="text1"/>
                          <w:sz w:val="18"/>
                        </w:rPr>
                        <w:t>ttn: Department Administrators</w:t>
                      </w:r>
                      <w:proofErr w:type="gramStart"/>
                      <w:r w:rsidR="006C2755">
                        <w:rPr>
                          <w:rFonts w:asciiTheme="minorHAnsi" w:hAnsiTheme="minorHAnsi" w:cstheme="minorHAnsi"/>
                          <w:color w:val="000000" w:themeColor="text1"/>
                          <w:sz w:val="18"/>
                        </w:rPr>
                        <w:t>:</w:t>
                      </w:r>
                      <w:proofErr w:type="gramEnd"/>
                      <w:r w:rsidR="006C2755">
                        <w:rPr>
                          <w:rFonts w:asciiTheme="minorHAnsi" w:hAnsiTheme="minorHAnsi" w:cstheme="minorHAnsi"/>
                          <w:color w:val="000000" w:themeColor="text1"/>
                          <w:sz w:val="18"/>
                        </w:rPr>
                        <w:br/>
                      </w:r>
                      <w:r w:rsidR="006C2755" w:rsidRPr="008B0ED6">
                        <w:rPr>
                          <w:rFonts w:asciiTheme="minorHAnsi" w:hAnsiTheme="minorHAnsi" w:cstheme="minorHAnsi"/>
                          <w:color w:val="000000" w:themeColor="text1"/>
                          <w:sz w:val="18"/>
                        </w:rPr>
                        <w:t>This form is for use by local departments to assist in setting up</w:t>
                      </w:r>
                      <w:r w:rsidR="006C2755">
                        <w:rPr>
                          <w:rFonts w:asciiTheme="minorHAnsi" w:hAnsiTheme="minorHAnsi" w:cstheme="minorHAnsi"/>
                          <w:color w:val="000000" w:themeColor="text1"/>
                          <w:sz w:val="18"/>
                        </w:rPr>
                        <w:t xml:space="preserve"> a foreign individual in the Oracle Vendor database</w:t>
                      </w:r>
                      <w:r w:rsidR="006C2755" w:rsidRPr="008B0ED6">
                        <w:rPr>
                          <w:rFonts w:asciiTheme="minorHAnsi" w:hAnsiTheme="minorHAnsi" w:cstheme="minorHAnsi"/>
                          <w:color w:val="000000" w:themeColor="text1"/>
                          <w:sz w:val="18"/>
                        </w:rPr>
                        <w:t>. It does not need to be retained</w:t>
                      </w:r>
                      <w:r w:rsidR="006C2755">
                        <w:rPr>
                          <w:rFonts w:asciiTheme="minorHAnsi" w:hAnsiTheme="minorHAnsi" w:cstheme="minorHAnsi"/>
                          <w:color w:val="000000" w:themeColor="text1"/>
                          <w:sz w:val="18"/>
                        </w:rPr>
                        <w:t xml:space="preserve"> in the local department</w:t>
                      </w:r>
                      <w:r w:rsidR="006C2755" w:rsidRPr="008B0ED6">
                        <w:rPr>
                          <w:rFonts w:asciiTheme="minorHAnsi" w:hAnsiTheme="minorHAnsi" w:cstheme="minorHAnsi"/>
                          <w:color w:val="000000" w:themeColor="text1"/>
                          <w:sz w:val="18"/>
                        </w:rPr>
                        <w:t xml:space="preserve"> or sent to the NRA Tax Office. </w:t>
                      </w:r>
                      <w:r w:rsidR="006C2755">
                        <w:rPr>
                          <w:rFonts w:asciiTheme="minorHAnsi" w:hAnsiTheme="minorHAnsi" w:cstheme="minorHAnsi"/>
                          <w:color w:val="000000" w:themeColor="text1"/>
                          <w:sz w:val="18"/>
                        </w:rPr>
                        <w:t xml:space="preserve"> </w:t>
                      </w:r>
                      <w:r w:rsidR="006C2755" w:rsidRPr="006C2755">
                        <w:rPr>
                          <w:rFonts w:asciiTheme="minorHAnsi" w:hAnsiTheme="minorHAnsi" w:cstheme="minorHAnsi"/>
                          <w:b/>
                          <w:color w:val="000000" w:themeColor="text1"/>
                          <w:sz w:val="18"/>
                        </w:rPr>
                        <w:t xml:space="preserve">This form contains SSN/ITIN data that is considered high risk confidential information – departments should properly safeguard this form when in use and properly shred this document when no longer needed.  </w:t>
                      </w:r>
                    </w:p>
                  </w:txbxContent>
                </v:textbox>
              </v:shape>
            </w:pict>
          </mc:Fallback>
        </mc:AlternateContent>
      </w:r>
    </w:p>
    <w:p w:rsidR="003127FE" w:rsidRPr="006C2755" w:rsidRDefault="003127FE">
      <w:pPr>
        <w:rPr>
          <w:b/>
        </w:rPr>
      </w:pPr>
    </w:p>
    <w:p w:rsidR="003127FE" w:rsidRPr="006C2755" w:rsidRDefault="003127FE">
      <w:pPr>
        <w:rPr>
          <w:b/>
        </w:rPr>
      </w:pPr>
    </w:p>
    <w:p w:rsidR="003127FE" w:rsidRPr="006C2755" w:rsidRDefault="003127FE">
      <w:pPr>
        <w:rPr>
          <w:b/>
        </w:rPr>
      </w:pPr>
    </w:p>
    <w:p w:rsidR="003127FE" w:rsidRPr="006C2755" w:rsidRDefault="003127FE">
      <w:pPr>
        <w:rPr>
          <w:b/>
        </w:rPr>
      </w:pPr>
    </w:p>
    <w:p w:rsidR="003127FE" w:rsidRPr="006C2755" w:rsidRDefault="003127FE">
      <w:pPr>
        <w:rPr>
          <w:b/>
        </w:rPr>
      </w:pPr>
    </w:p>
    <w:p w:rsidR="00055394" w:rsidRPr="006C2755" w:rsidRDefault="00CF1EE0">
      <w:pPr>
        <w:rPr>
          <w:b/>
        </w:rPr>
      </w:pPr>
      <w:r w:rsidRPr="006C2755">
        <w:rPr>
          <w:b/>
        </w:rPr>
        <w:t>Next Steps</w:t>
      </w:r>
      <w:r w:rsidR="0098529C" w:rsidRPr="006C2755">
        <w:rPr>
          <w:b/>
        </w:rPr>
        <w:t>:</w:t>
      </w:r>
    </w:p>
    <w:p w:rsidR="006C2755" w:rsidRPr="006C2755" w:rsidRDefault="006C2755"/>
    <w:p w:rsidR="006C2755" w:rsidRPr="006C2755" w:rsidRDefault="006C2755"/>
    <w:p w:rsidR="006C2755" w:rsidRPr="006C2755" w:rsidRDefault="006C2755" w:rsidP="006C2755"/>
    <w:p w:rsidR="006C2755" w:rsidRPr="006C2755" w:rsidRDefault="006C2755" w:rsidP="006C2755"/>
    <w:p w:rsidR="006C2755" w:rsidRPr="006C2755" w:rsidRDefault="006C2755" w:rsidP="006C2755"/>
    <w:p w:rsidR="006C2755" w:rsidRPr="006C2755" w:rsidRDefault="006C2755" w:rsidP="006C2755">
      <w:r w:rsidRPr="006C2755">
        <w:t xml:space="preserve">After your information is entered into Harvard’s payment system, you will receive an email from </w:t>
      </w:r>
      <w:hyperlink r:id="rId10" w:history="1">
        <w:r w:rsidRPr="006C2755">
          <w:rPr>
            <w:rStyle w:val="Hyperlink"/>
          </w:rPr>
          <w:t>support@online-tax.net</w:t>
        </w:r>
      </w:hyperlink>
      <w:r w:rsidRPr="006C2755">
        <w:t xml:space="preserve"> with the subject line “Payments from Harvard University”.  The email will contain login information to GLACIER, an online tax compliance program.  You will need to login, complete the program, and return the completed forms along with copies of your visa documents to Harvard in order to receive payments.</w:t>
      </w:r>
    </w:p>
    <w:p w:rsidR="006C2755" w:rsidRPr="006C2755" w:rsidRDefault="006C2755"/>
    <w:sectPr w:rsidR="006C2755" w:rsidRPr="006C2755" w:rsidSect="00B27B39">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D1" w:rsidRDefault="002138D1" w:rsidP="006C2755">
      <w:r>
        <w:separator/>
      </w:r>
    </w:p>
  </w:endnote>
  <w:endnote w:type="continuationSeparator" w:id="0">
    <w:p w:rsidR="002138D1" w:rsidRDefault="002138D1" w:rsidP="006C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55" w:rsidRPr="006C2755" w:rsidRDefault="006C2755">
    <w:pPr>
      <w:pStyle w:val="Footer"/>
      <w:rPr>
        <w:sz w:val="16"/>
        <w:szCs w:val="16"/>
      </w:rPr>
    </w:pPr>
    <w:r w:rsidRPr="006C2755">
      <w:rPr>
        <w:sz w:val="16"/>
        <w:szCs w:val="16"/>
      </w:rPr>
      <w:fldChar w:fldCharType="begin"/>
    </w:r>
    <w:r w:rsidRPr="006C2755">
      <w:rPr>
        <w:sz w:val="16"/>
        <w:szCs w:val="16"/>
      </w:rPr>
      <w:instrText xml:space="preserve"> FILENAME  \* Lower \p  \* MERGEFORMAT </w:instrText>
    </w:r>
    <w:r w:rsidRPr="006C2755">
      <w:rPr>
        <w:sz w:val="16"/>
        <w:szCs w:val="16"/>
      </w:rPr>
      <w:fldChar w:fldCharType="separate"/>
    </w:r>
    <w:r w:rsidRPr="006C2755">
      <w:rPr>
        <w:noProof/>
        <w:sz w:val="16"/>
        <w:szCs w:val="16"/>
      </w:rPr>
      <w:t>c:\users\kkittred\desktop\glacier\gsd_oracle_vendor_request_form.docx</w:t>
    </w:r>
    <w:r w:rsidRPr="006C275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D1" w:rsidRDefault="002138D1" w:rsidP="006C2755">
      <w:r>
        <w:separator/>
      </w:r>
    </w:p>
  </w:footnote>
  <w:footnote w:type="continuationSeparator" w:id="0">
    <w:p w:rsidR="002138D1" w:rsidRDefault="002138D1" w:rsidP="006C2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A18"/>
    <w:multiLevelType w:val="hybridMultilevel"/>
    <w:tmpl w:val="1946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11B67"/>
    <w:multiLevelType w:val="hybridMultilevel"/>
    <w:tmpl w:val="EB580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47"/>
    <w:rsid w:val="00023CF3"/>
    <w:rsid w:val="0004589B"/>
    <w:rsid w:val="00055394"/>
    <w:rsid w:val="000670AD"/>
    <w:rsid w:val="00091B51"/>
    <w:rsid w:val="00093410"/>
    <w:rsid w:val="000C57E3"/>
    <w:rsid w:val="000D6679"/>
    <w:rsid w:val="00144ED5"/>
    <w:rsid w:val="001732D5"/>
    <w:rsid w:val="00181619"/>
    <w:rsid w:val="00181B90"/>
    <w:rsid w:val="0018492B"/>
    <w:rsid w:val="001F02A3"/>
    <w:rsid w:val="002138D1"/>
    <w:rsid w:val="002338A0"/>
    <w:rsid w:val="00236773"/>
    <w:rsid w:val="0028025D"/>
    <w:rsid w:val="002E34BC"/>
    <w:rsid w:val="002E6806"/>
    <w:rsid w:val="00310972"/>
    <w:rsid w:val="003127FE"/>
    <w:rsid w:val="00342292"/>
    <w:rsid w:val="0034327C"/>
    <w:rsid w:val="00363337"/>
    <w:rsid w:val="00392128"/>
    <w:rsid w:val="004E0140"/>
    <w:rsid w:val="004F3854"/>
    <w:rsid w:val="005233B0"/>
    <w:rsid w:val="005268EF"/>
    <w:rsid w:val="0054759A"/>
    <w:rsid w:val="00566BBF"/>
    <w:rsid w:val="0057357C"/>
    <w:rsid w:val="0058597B"/>
    <w:rsid w:val="00595F64"/>
    <w:rsid w:val="005A473F"/>
    <w:rsid w:val="00610CB3"/>
    <w:rsid w:val="00632F1E"/>
    <w:rsid w:val="006C2755"/>
    <w:rsid w:val="006E5E21"/>
    <w:rsid w:val="00707A71"/>
    <w:rsid w:val="00724D1B"/>
    <w:rsid w:val="00761799"/>
    <w:rsid w:val="007A11A9"/>
    <w:rsid w:val="007A427F"/>
    <w:rsid w:val="007B7464"/>
    <w:rsid w:val="007C3557"/>
    <w:rsid w:val="007D6278"/>
    <w:rsid w:val="007E25FC"/>
    <w:rsid w:val="007E2DA3"/>
    <w:rsid w:val="0085589A"/>
    <w:rsid w:val="008712BA"/>
    <w:rsid w:val="008B0ED6"/>
    <w:rsid w:val="008C620B"/>
    <w:rsid w:val="008D562D"/>
    <w:rsid w:val="008E7A0C"/>
    <w:rsid w:val="0097032C"/>
    <w:rsid w:val="0098529C"/>
    <w:rsid w:val="00A6242A"/>
    <w:rsid w:val="00AB3443"/>
    <w:rsid w:val="00AE0FE7"/>
    <w:rsid w:val="00B07447"/>
    <w:rsid w:val="00B27B39"/>
    <w:rsid w:val="00B3264F"/>
    <w:rsid w:val="00B3413B"/>
    <w:rsid w:val="00B45CEB"/>
    <w:rsid w:val="00B56D20"/>
    <w:rsid w:val="00B61566"/>
    <w:rsid w:val="00B64674"/>
    <w:rsid w:val="00BD2FE8"/>
    <w:rsid w:val="00BD325F"/>
    <w:rsid w:val="00BE70BA"/>
    <w:rsid w:val="00BF75C6"/>
    <w:rsid w:val="00C315DA"/>
    <w:rsid w:val="00C86DF3"/>
    <w:rsid w:val="00CA5910"/>
    <w:rsid w:val="00CC4A1C"/>
    <w:rsid w:val="00CE449C"/>
    <w:rsid w:val="00CF1DBE"/>
    <w:rsid w:val="00CF1EE0"/>
    <w:rsid w:val="00D56076"/>
    <w:rsid w:val="00DD577A"/>
    <w:rsid w:val="00DE46C0"/>
    <w:rsid w:val="00DF76BA"/>
    <w:rsid w:val="00E2075E"/>
    <w:rsid w:val="00E4246B"/>
    <w:rsid w:val="00E55C88"/>
    <w:rsid w:val="00E5745C"/>
    <w:rsid w:val="00E75BCF"/>
    <w:rsid w:val="00E80992"/>
    <w:rsid w:val="00F30D3C"/>
    <w:rsid w:val="00FA0835"/>
    <w:rsid w:val="00FB7203"/>
    <w:rsid w:val="00FD0575"/>
    <w:rsid w:val="00FD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paragraph" w:styleId="ListParagraph">
    <w:name w:val="List Paragraph"/>
    <w:basedOn w:val="Normal"/>
    <w:uiPriority w:val="34"/>
    <w:qFormat/>
    <w:rsid w:val="002338A0"/>
    <w:pPr>
      <w:ind w:left="720"/>
      <w:contextualSpacing/>
    </w:pPr>
  </w:style>
  <w:style w:type="table" w:styleId="TableGrid">
    <w:name w:val="Table Grid"/>
    <w:basedOn w:val="TableNormal"/>
    <w:uiPriority w:val="59"/>
    <w:rsid w:val="00FD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75E"/>
    <w:rPr>
      <w:rFonts w:ascii="Tahoma" w:hAnsi="Tahoma" w:cs="Tahoma"/>
      <w:sz w:val="16"/>
      <w:szCs w:val="16"/>
    </w:rPr>
  </w:style>
  <w:style w:type="character" w:customStyle="1" w:styleId="BalloonTextChar">
    <w:name w:val="Balloon Text Char"/>
    <w:basedOn w:val="DefaultParagraphFont"/>
    <w:link w:val="BalloonText"/>
    <w:uiPriority w:val="99"/>
    <w:semiHidden/>
    <w:rsid w:val="00E2075E"/>
    <w:rPr>
      <w:rFonts w:ascii="Tahoma" w:hAnsi="Tahoma" w:cs="Tahoma"/>
      <w:sz w:val="16"/>
      <w:szCs w:val="16"/>
    </w:rPr>
  </w:style>
  <w:style w:type="character" w:styleId="Hyperlink">
    <w:name w:val="Hyperlink"/>
    <w:basedOn w:val="DefaultParagraphFont"/>
    <w:uiPriority w:val="99"/>
    <w:unhideWhenUsed/>
    <w:rsid w:val="00093410"/>
    <w:rPr>
      <w:color w:val="0000FF" w:themeColor="hyperlink"/>
      <w:u w:val="single"/>
    </w:rPr>
  </w:style>
  <w:style w:type="paragraph" w:customStyle="1" w:styleId="Oracle12UnnumberedHeader1">
    <w:name w:val="Oracle 12 Unnumbered Header 1"/>
    <w:basedOn w:val="Normal"/>
    <w:qFormat/>
    <w:rsid w:val="00E5745C"/>
    <w:pPr>
      <w:autoSpaceDE/>
      <w:autoSpaceDN/>
      <w:spacing w:after="240"/>
    </w:pPr>
    <w:rPr>
      <w:rFonts w:ascii="Calibri" w:eastAsia="Calibri" w:hAnsi="Calibri" w:cs="Calibri"/>
      <w:b/>
      <w:sz w:val="24"/>
      <w:szCs w:val="22"/>
    </w:rPr>
  </w:style>
  <w:style w:type="paragraph" w:styleId="Header">
    <w:name w:val="header"/>
    <w:basedOn w:val="Normal"/>
    <w:link w:val="HeaderChar"/>
    <w:uiPriority w:val="99"/>
    <w:unhideWhenUsed/>
    <w:rsid w:val="006C2755"/>
    <w:pPr>
      <w:tabs>
        <w:tab w:val="center" w:pos="4680"/>
        <w:tab w:val="right" w:pos="9360"/>
      </w:tabs>
    </w:pPr>
  </w:style>
  <w:style w:type="character" w:customStyle="1" w:styleId="HeaderChar">
    <w:name w:val="Header Char"/>
    <w:basedOn w:val="DefaultParagraphFont"/>
    <w:link w:val="Header"/>
    <w:uiPriority w:val="99"/>
    <w:rsid w:val="006C2755"/>
    <w:rPr>
      <w:rFonts w:ascii="Arial" w:hAnsi="Arial" w:cs="Arial"/>
    </w:rPr>
  </w:style>
  <w:style w:type="paragraph" w:styleId="Footer">
    <w:name w:val="footer"/>
    <w:basedOn w:val="Normal"/>
    <w:link w:val="FooterChar"/>
    <w:uiPriority w:val="99"/>
    <w:unhideWhenUsed/>
    <w:rsid w:val="006C2755"/>
    <w:pPr>
      <w:tabs>
        <w:tab w:val="center" w:pos="4680"/>
        <w:tab w:val="right" w:pos="9360"/>
      </w:tabs>
    </w:pPr>
  </w:style>
  <w:style w:type="character" w:customStyle="1" w:styleId="FooterChar">
    <w:name w:val="Footer Char"/>
    <w:basedOn w:val="DefaultParagraphFont"/>
    <w:link w:val="Footer"/>
    <w:uiPriority w:val="99"/>
    <w:rsid w:val="006C275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paragraph" w:styleId="ListParagraph">
    <w:name w:val="List Paragraph"/>
    <w:basedOn w:val="Normal"/>
    <w:uiPriority w:val="34"/>
    <w:qFormat/>
    <w:rsid w:val="002338A0"/>
    <w:pPr>
      <w:ind w:left="720"/>
      <w:contextualSpacing/>
    </w:pPr>
  </w:style>
  <w:style w:type="table" w:styleId="TableGrid">
    <w:name w:val="Table Grid"/>
    <w:basedOn w:val="TableNormal"/>
    <w:uiPriority w:val="59"/>
    <w:rsid w:val="00FD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75E"/>
    <w:rPr>
      <w:rFonts w:ascii="Tahoma" w:hAnsi="Tahoma" w:cs="Tahoma"/>
      <w:sz w:val="16"/>
      <w:szCs w:val="16"/>
    </w:rPr>
  </w:style>
  <w:style w:type="character" w:customStyle="1" w:styleId="BalloonTextChar">
    <w:name w:val="Balloon Text Char"/>
    <w:basedOn w:val="DefaultParagraphFont"/>
    <w:link w:val="BalloonText"/>
    <w:uiPriority w:val="99"/>
    <w:semiHidden/>
    <w:rsid w:val="00E2075E"/>
    <w:rPr>
      <w:rFonts w:ascii="Tahoma" w:hAnsi="Tahoma" w:cs="Tahoma"/>
      <w:sz w:val="16"/>
      <w:szCs w:val="16"/>
    </w:rPr>
  </w:style>
  <w:style w:type="character" w:styleId="Hyperlink">
    <w:name w:val="Hyperlink"/>
    <w:basedOn w:val="DefaultParagraphFont"/>
    <w:uiPriority w:val="99"/>
    <w:unhideWhenUsed/>
    <w:rsid w:val="00093410"/>
    <w:rPr>
      <w:color w:val="0000FF" w:themeColor="hyperlink"/>
      <w:u w:val="single"/>
    </w:rPr>
  </w:style>
  <w:style w:type="paragraph" w:customStyle="1" w:styleId="Oracle12UnnumberedHeader1">
    <w:name w:val="Oracle 12 Unnumbered Header 1"/>
    <w:basedOn w:val="Normal"/>
    <w:qFormat/>
    <w:rsid w:val="00E5745C"/>
    <w:pPr>
      <w:autoSpaceDE/>
      <w:autoSpaceDN/>
      <w:spacing w:after="240"/>
    </w:pPr>
    <w:rPr>
      <w:rFonts w:ascii="Calibri" w:eastAsia="Calibri" w:hAnsi="Calibri" w:cs="Calibri"/>
      <w:b/>
      <w:sz w:val="24"/>
      <w:szCs w:val="22"/>
    </w:rPr>
  </w:style>
  <w:style w:type="paragraph" w:styleId="Header">
    <w:name w:val="header"/>
    <w:basedOn w:val="Normal"/>
    <w:link w:val="HeaderChar"/>
    <w:uiPriority w:val="99"/>
    <w:unhideWhenUsed/>
    <w:rsid w:val="006C2755"/>
    <w:pPr>
      <w:tabs>
        <w:tab w:val="center" w:pos="4680"/>
        <w:tab w:val="right" w:pos="9360"/>
      </w:tabs>
    </w:pPr>
  </w:style>
  <w:style w:type="character" w:customStyle="1" w:styleId="HeaderChar">
    <w:name w:val="Header Char"/>
    <w:basedOn w:val="DefaultParagraphFont"/>
    <w:link w:val="Header"/>
    <w:uiPriority w:val="99"/>
    <w:rsid w:val="006C2755"/>
    <w:rPr>
      <w:rFonts w:ascii="Arial" w:hAnsi="Arial" w:cs="Arial"/>
    </w:rPr>
  </w:style>
  <w:style w:type="paragraph" w:styleId="Footer">
    <w:name w:val="footer"/>
    <w:basedOn w:val="Normal"/>
    <w:link w:val="FooterChar"/>
    <w:uiPriority w:val="99"/>
    <w:unhideWhenUsed/>
    <w:rsid w:val="006C2755"/>
    <w:pPr>
      <w:tabs>
        <w:tab w:val="center" w:pos="4680"/>
        <w:tab w:val="right" w:pos="9360"/>
      </w:tabs>
    </w:pPr>
  </w:style>
  <w:style w:type="character" w:customStyle="1" w:styleId="FooterChar">
    <w:name w:val="Footer Char"/>
    <w:basedOn w:val="DefaultParagraphFont"/>
    <w:link w:val="Footer"/>
    <w:uiPriority w:val="99"/>
    <w:rsid w:val="006C275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support@online-tax.net"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362\AppData\Roaming\Microsoft\Templates\EdWorld_FieldTripPermiss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3A00-E441-481C-A47C-EC3C47D4DA74}">
  <ds:schemaRefs>
    <ds:schemaRef ds:uri="http://schemas.microsoft.com/sharepoint/v3/contenttype/forms"/>
  </ds:schemaRefs>
</ds:datastoreItem>
</file>

<file path=customXml/itemProps2.xml><?xml version="1.0" encoding="utf-8"?>
<ds:datastoreItem xmlns:ds="http://schemas.openxmlformats.org/officeDocument/2006/customXml" ds:itemID="{01AD30C6-A11A-4161-AAB6-38F582CE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EdWorld_FieldTripPermissionForm.dotx</Template>
  <TotalTime>14</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Harvard University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Jodi Kessler</dc:creator>
  <cp:lastModifiedBy>Karen Kittredge</cp:lastModifiedBy>
  <cp:revision>12</cp:revision>
  <cp:lastPrinted>2014-05-20T14:37:00Z</cp:lastPrinted>
  <dcterms:created xsi:type="dcterms:W3CDTF">2014-09-09T12:55:00Z</dcterms:created>
  <dcterms:modified xsi:type="dcterms:W3CDTF">2014-09-09T13:31:00Z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TC018859699991</vt:lpwstr>
  </property>
</Properties>
</file>